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A0" w:rsidRPr="00CC65B0" w:rsidRDefault="005263EE" w:rsidP="00F71E51">
      <w:pPr>
        <w:pStyle w:val="TitrePonencia"/>
      </w:pPr>
      <w:r>
        <w:t>Título de la Ponencia</w:t>
      </w:r>
    </w:p>
    <w:p w:rsidR="007149A0" w:rsidRPr="00A42B06" w:rsidRDefault="005263EE" w:rsidP="00F71E51">
      <w:pPr>
        <w:pStyle w:val="Nombre"/>
      </w:pPr>
      <w:r>
        <w:t>Nombre</w:t>
      </w:r>
    </w:p>
    <w:p w:rsidR="007149A0" w:rsidRPr="00A42B06" w:rsidRDefault="005263EE" w:rsidP="00F71E51">
      <w:pPr>
        <w:pStyle w:val="UniversidadPas"/>
      </w:pPr>
      <w:r>
        <w:t>Universidad (Nombre en su idioma original)</w:t>
      </w:r>
      <w:r w:rsidR="007149A0" w:rsidRPr="00CC65B0">
        <w:t xml:space="preserve">, </w:t>
      </w:r>
      <w:r>
        <w:t>País</w:t>
      </w:r>
    </w:p>
    <w:p w:rsidR="007149A0" w:rsidRPr="00CC65B0" w:rsidRDefault="007149A0" w:rsidP="007149A0">
      <w:pPr>
        <w:spacing w:after="0"/>
        <w:jc w:val="both"/>
        <w:rPr>
          <w:rFonts w:ascii="Ubuntu" w:hAnsi="Ubuntu"/>
          <w:lang w:val="es-419"/>
        </w:rPr>
      </w:pPr>
      <w:r w:rsidRPr="00F71E51">
        <w:rPr>
          <w:rStyle w:val="EjetemticoCar"/>
        </w:rPr>
        <w:t>Eje temático:</w:t>
      </w:r>
      <w:r w:rsidRPr="00CC65B0">
        <w:rPr>
          <w:rFonts w:ascii="Ubuntu" w:hAnsi="Ubuntu"/>
          <w:lang w:val="es-419"/>
        </w:rPr>
        <w:t xml:space="preserve"> </w:t>
      </w:r>
      <w:r w:rsidR="005263EE" w:rsidRPr="00F71E51">
        <w:rPr>
          <w:rStyle w:val="NombreEjetemticoCar"/>
        </w:rPr>
        <w:t>Nombre del eje temático</w:t>
      </w:r>
    </w:p>
    <w:p w:rsidR="007149A0" w:rsidRPr="00CC65B0" w:rsidRDefault="007149A0" w:rsidP="00F71E51">
      <w:pPr>
        <w:pStyle w:val="Participacin"/>
      </w:pPr>
      <w:r w:rsidRPr="00CC65B0">
        <w:t>Presentación individual</w:t>
      </w:r>
    </w:p>
    <w:p w:rsidR="007149A0" w:rsidRPr="002F5478" w:rsidRDefault="007149A0" w:rsidP="00F71E51">
      <w:pPr>
        <w:pStyle w:val="Palabrasclave"/>
      </w:pPr>
      <w:r w:rsidRPr="002F5478">
        <w:t xml:space="preserve">Palabras clave: </w:t>
      </w:r>
      <w:r w:rsidR="005263EE">
        <w:rPr>
          <w:noProof/>
        </w:rPr>
        <w:t>Primera</w:t>
      </w:r>
      <w:r>
        <w:rPr>
          <w:noProof/>
        </w:rPr>
        <w:t xml:space="preserve">, </w:t>
      </w:r>
      <w:r w:rsidR="005263EE">
        <w:rPr>
          <w:noProof/>
        </w:rPr>
        <w:t>segunda</w:t>
      </w:r>
      <w:r>
        <w:rPr>
          <w:noProof/>
        </w:rPr>
        <w:t xml:space="preserve">, </w:t>
      </w:r>
      <w:r w:rsidR="005263EE">
        <w:rPr>
          <w:noProof/>
        </w:rPr>
        <w:t>tercera, cuarta</w:t>
      </w:r>
    </w:p>
    <w:p w:rsidR="007149A0" w:rsidRPr="002F5478" w:rsidRDefault="00F71E51" w:rsidP="00F71E51">
      <w:pPr>
        <w:pStyle w:val="Textoresumen"/>
      </w:pPr>
      <w:r w:rsidRPr="00F71E51">
        <w:t>[Texto ejemplo]</w:t>
      </w:r>
      <w:r w:rsidRPr="00F71E51">
        <w:t xml:space="preserve"> </w:t>
      </w:r>
      <w:bookmarkStart w:id="0" w:name="_GoBack"/>
      <w:bookmarkEnd w:id="0"/>
      <w:r w:rsidR="007149A0" w:rsidRPr="00422063">
        <w:t>Antecedentes: En México, uno de cada tres adolescentes padece obesidad o sobrepeso. Su dieta es típicamente rica en bebidas azucaradas, alimentos altos energéticamente y carente en frutas y verduras; solo el 60.5% cumple con las recomendaciones de actividad física (AF) y poco se sabe sobre sueño. El objetivo de este estudio es identificar la influencia de múltiples predictores de obesidad a través de tres análisis: (1) examinar la relación entre conductas de estilo de vida (dieta, AF, tiempo frente a las pantallas y sueño) e Indice de Masa Corporal (IMC), (2) examinar un modelo de la asociacion entre el apoyo social percibido con AF y tiempo sedentario, basado en la teoria de la auto-determinación; y (3) un análisis cualitativo de las barreras y facilitadores de AF y alimentación saludable. Método: Estudio transversal con perspectiva mixta, 345 adolescentes de la Ciudad de México completaron un cuestionario de situación socioeconómica, tiempo frente a las pantallas y dieta. Un subgrupo (N=143) usaron un acelerómetro siete días para medir sueño, AF y tiempo sedentario, 72 participaron en 12 grupos focales. Se utilizó regresión múltiple, path análisis y análisis temático respectivamente para el análisis. Resultados: Únicamente AF fue significativamente predictiva de IMC. El apoyo de la familia y amigos a las necesidades psicológicas básicas predijo motivación autónoma hacia la AF, pero la motivación autónoma no predijo AF ni tiempo sedentario. Los datos cualitativos sugieren que los adolescentes disfrutan AF principalmente para socializar, divertirse y liberar estrés, pero se sienten limitados por restricciones en su entorno (reglas escolares, seguridad, tiempo) y apoyo social. Conclusión: Actividad física por encima de otros factores de estilo de vida tiene una contribución importante en el manejo de obesidad entre los adolescentes mexicanos. Carencia de facilidades del entorno y de apoyo social obstaculizan que los adolescentes motivados puedan ser más activos.</w:t>
      </w:r>
    </w:p>
    <w:p w:rsidR="007149A0" w:rsidRPr="002F5478" w:rsidRDefault="007149A0" w:rsidP="007149A0">
      <w:pPr>
        <w:jc w:val="both"/>
        <w:rPr>
          <w:rFonts w:ascii="Ubuntu" w:hAnsi="Ubuntu"/>
          <w:lang w:val="es-419"/>
        </w:rPr>
      </w:pPr>
    </w:p>
    <w:p w:rsidR="007149A0" w:rsidRDefault="007149A0" w:rsidP="007149A0">
      <w:pPr>
        <w:jc w:val="right"/>
        <w:rPr>
          <w:rFonts w:ascii="Ubuntu" w:hAnsi="Ubuntu"/>
          <w:lang w:val="es-419"/>
        </w:rPr>
      </w:pPr>
    </w:p>
    <w:p w:rsidR="007149A0" w:rsidRDefault="007149A0" w:rsidP="007149A0">
      <w:pPr>
        <w:jc w:val="both"/>
        <w:rPr>
          <w:rFonts w:ascii="Ubuntu" w:hAnsi="Ubuntu"/>
          <w:lang w:val="es-419"/>
        </w:rPr>
      </w:pPr>
      <w:r>
        <w:rPr>
          <w:rFonts w:ascii="Ubuntu" w:hAnsi="Ubuntu"/>
          <w:lang w:val="es-419"/>
        </w:rPr>
        <w:br w:type="page"/>
      </w:r>
    </w:p>
    <w:p w:rsidR="007149A0" w:rsidRPr="007D1A7A" w:rsidRDefault="005263EE" w:rsidP="00F71E51">
      <w:pPr>
        <w:pStyle w:val="TitrePonencia"/>
      </w:pPr>
      <w:r>
        <w:lastRenderedPageBreak/>
        <w:t>Title of the communication</w:t>
      </w:r>
    </w:p>
    <w:p w:rsidR="007149A0" w:rsidRPr="007D1A7A" w:rsidRDefault="005263EE" w:rsidP="00F71E51">
      <w:pPr>
        <w:pStyle w:val="Nombre"/>
      </w:pPr>
      <w:r>
        <w:t>Name</w:t>
      </w:r>
    </w:p>
    <w:p w:rsidR="007149A0" w:rsidRPr="007D1A7A" w:rsidRDefault="005263EE" w:rsidP="00F71E51">
      <w:pPr>
        <w:pStyle w:val="UniversidadPas"/>
      </w:pPr>
      <w:r>
        <w:t>University (Name in the original language)</w:t>
      </w:r>
      <w:r w:rsidR="007149A0" w:rsidRPr="007D1A7A">
        <w:t xml:space="preserve">, </w:t>
      </w:r>
      <w:r>
        <w:t>Country</w:t>
      </w:r>
    </w:p>
    <w:p w:rsidR="007149A0" w:rsidRPr="007D1A7A" w:rsidRDefault="007149A0" w:rsidP="007149A0">
      <w:pPr>
        <w:spacing w:after="0"/>
        <w:jc w:val="both"/>
        <w:rPr>
          <w:rFonts w:ascii="Ubuntu" w:hAnsi="Ubuntu"/>
          <w:lang w:val="en-US"/>
        </w:rPr>
      </w:pPr>
      <w:r w:rsidRPr="00F71E51">
        <w:rPr>
          <w:rStyle w:val="EjetemticoCar"/>
          <w:lang w:val="en-US"/>
        </w:rPr>
        <w:t>Main theme:</w:t>
      </w:r>
      <w:r w:rsidRPr="007D1A7A">
        <w:rPr>
          <w:rFonts w:ascii="Ubuntu" w:hAnsi="Ubuntu"/>
          <w:lang w:val="en-US"/>
        </w:rPr>
        <w:t xml:space="preserve"> </w:t>
      </w:r>
      <w:r w:rsidR="005263EE" w:rsidRPr="00F71E51">
        <w:rPr>
          <w:rStyle w:val="NombreEjetemticoCar"/>
        </w:rPr>
        <w:t>Name of the mai</w:t>
      </w:r>
      <w:r w:rsidR="00F71E51" w:rsidRPr="00F71E51">
        <w:rPr>
          <w:rStyle w:val="NombreEjetemticoCar"/>
        </w:rPr>
        <w:t>n</w:t>
      </w:r>
      <w:r w:rsidR="005263EE" w:rsidRPr="00F71E51">
        <w:rPr>
          <w:rStyle w:val="NombreEjetemticoCar"/>
        </w:rPr>
        <w:t xml:space="preserve"> theme</w:t>
      </w:r>
    </w:p>
    <w:p w:rsidR="007149A0" w:rsidRPr="007D1A7A" w:rsidRDefault="007149A0" w:rsidP="00F71E51">
      <w:pPr>
        <w:pStyle w:val="Participacin"/>
      </w:pPr>
      <w:r w:rsidRPr="007D1A7A">
        <w:t>General pool</w:t>
      </w:r>
    </w:p>
    <w:p w:rsidR="007149A0" w:rsidRPr="007D1A7A" w:rsidRDefault="007149A0" w:rsidP="00F71E51">
      <w:pPr>
        <w:pStyle w:val="Palabrasclave"/>
      </w:pPr>
      <w:proofErr w:type="spellStart"/>
      <w:r w:rsidRPr="007D1A7A">
        <w:t>Keywords</w:t>
      </w:r>
      <w:proofErr w:type="spellEnd"/>
      <w:r w:rsidRPr="007D1A7A">
        <w:t xml:space="preserve">: </w:t>
      </w:r>
      <w:r w:rsidR="005263EE">
        <w:rPr>
          <w:noProof/>
        </w:rPr>
        <w:t>First</w:t>
      </w:r>
      <w:r w:rsidRPr="007D1A7A">
        <w:rPr>
          <w:noProof/>
        </w:rPr>
        <w:t xml:space="preserve">, </w:t>
      </w:r>
      <w:r w:rsidR="005263EE">
        <w:rPr>
          <w:noProof/>
        </w:rPr>
        <w:t>second</w:t>
      </w:r>
      <w:r w:rsidRPr="007D1A7A">
        <w:rPr>
          <w:noProof/>
        </w:rPr>
        <w:t xml:space="preserve">, </w:t>
      </w:r>
      <w:r w:rsidR="005263EE">
        <w:rPr>
          <w:noProof/>
        </w:rPr>
        <w:t>third, fourth</w:t>
      </w:r>
    </w:p>
    <w:p w:rsidR="007149A0" w:rsidRDefault="00F71E51" w:rsidP="00F71E51">
      <w:pPr>
        <w:pStyle w:val="Textoresumen"/>
      </w:pPr>
      <w:r w:rsidRPr="00F71E51">
        <w:rPr>
          <w:lang w:val="en-US"/>
        </w:rPr>
        <w:t>[</w:t>
      </w:r>
      <w:r>
        <w:rPr>
          <w:lang w:val="en-US"/>
        </w:rPr>
        <w:t>Sample</w:t>
      </w:r>
      <w:r w:rsidRPr="00F71E51">
        <w:rPr>
          <w:lang w:val="en-US"/>
        </w:rPr>
        <w:t xml:space="preserve"> </w:t>
      </w:r>
      <w:r>
        <w:rPr>
          <w:lang w:val="en-US"/>
        </w:rPr>
        <w:t>text</w:t>
      </w:r>
      <w:r w:rsidRPr="00F71E51">
        <w:rPr>
          <w:lang w:val="en-US"/>
        </w:rPr>
        <w:t xml:space="preserve">] </w:t>
      </w:r>
      <w:r w:rsidR="007149A0" w:rsidRPr="00F71E51">
        <w:rPr>
          <w:lang w:val="en-US"/>
        </w:rPr>
        <w:t xml:space="preserve">Background: In Mexico, one out of three of adolescents are obese or overweight. </w:t>
      </w:r>
      <w:r w:rsidR="007149A0" w:rsidRPr="007D1A7A">
        <w:t>Adolescents typically consume sugar-sweetened beverages and have a diet high on energy-dense food and low in fruits and vegetables, only 60.5% meet the physical activity (PA) recommendations and little in know about their sleep. This study aims to identify the influence of multiple predictors of obesity through a set of three analyses: (1) A test of the predictive relationships between lifestyle behaviours (diet, physical activity, screen time and sleep) and Body Mass Index (BMI); (2) a test of a model of the relationship between adolescents’ perceptions of need support from their social context and PA and sedentary time, grounded in self-determination theory; and (3) a qualitative analysis of adolescents’ perceived barriers and facilitators to healthy eating and PA. Methods: A cross-sectional study, adopting a mixed methods research approach. Adolescents (N=345) from Mexico City completed a questionnaire to measure socioeconomic status, screen time and diet. A subsample (N=143) wore an accelerometer for 7 days to measure PA, sedentary time and sleep time and 72 participated in 12 focus groups. The data generated were analysed using multiple regression, path analysis and thematic analysis. Results: Only PA was significantly predictive of BMI. Support for basic psychological needs from family and friends predicted adolescents’ autonomous motivation for PA, but autonomous motivation did not predict PA or sedentary time. Three themes identified from qualitative data suggesting adolescents enjoy PA primarily to socialise, have fun and relieve stress, but feel their PA limited by restrictions in the environment (school policies, safety concerns, time, and lack of sports facilities) and lack of social support. Conclusions: Physical activity above other lifestyle factors has an important contribution to obesity among Mexican adolescents. A lack of environmental and social support prevent motivated adolescents from being more active.</w:t>
      </w:r>
    </w:p>
    <w:p w:rsidR="007149A0" w:rsidRPr="007D1A7A" w:rsidRDefault="007149A0" w:rsidP="007149A0">
      <w:pPr>
        <w:jc w:val="both"/>
        <w:rPr>
          <w:rFonts w:ascii="Ubuntu" w:hAnsi="Ubuntu"/>
          <w:lang w:val="en-US"/>
        </w:rPr>
      </w:pPr>
    </w:p>
    <w:p w:rsidR="007149A0" w:rsidRPr="00F71E51" w:rsidRDefault="007149A0" w:rsidP="007149A0">
      <w:pPr>
        <w:jc w:val="right"/>
        <w:rPr>
          <w:rFonts w:ascii="Ubuntu" w:hAnsi="Ubuntu"/>
          <w:lang w:val="en-US"/>
        </w:rPr>
      </w:pPr>
    </w:p>
    <w:p w:rsidR="00C57E58" w:rsidRPr="00F71E51" w:rsidRDefault="00C57E58">
      <w:pPr>
        <w:rPr>
          <w:lang w:val="en-US"/>
        </w:rPr>
      </w:pPr>
    </w:p>
    <w:sectPr w:rsidR="00C57E58" w:rsidRPr="00F71E51" w:rsidSect="005263EE">
      <w:headerReference w:type="default" r:id="rId6"/>
      <w:pgSz w:w="11906" w:h="16838"/>
      <w:pgMar w:top="212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C2" w:rsidRDefault="001A7FC2" w:rsidP="005263EE">
      <w:pPr>
        <w:spacing w:after="0" w:line="240" w:lineRule="auto"/>
      </w:pPr>
      <w:r>
        <w:separator/>
      </w:r>
    </w:p>
  </w:endnote>
  <w:endnote w:type="continuationSeparator" w:id="0">
    <w:p w:rsidR="001A7FC2" w:rsidRDefault="001A7FC2" w:rsidP="0052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C2" w:rsidRDefault="001A7FC2" w:rsidP="005263EE">
      <w:pPr>
        <w:spacing w:after="0" w:line="240" w:lineRule="auto"/>
      </w:pPr>
      <w:r>
        <w:separator/>
      </w:r>
    </w:p>
  </w:footnote>
  <w:footnote w:type="continuationSeparator" w:id="0">
    <w:p w:rsidR="001A7FC2" w:rsidRDefault="001A7FC2" w:rsidP="0052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E" w:rsidRDefault="005263EE">
    <w:pPr>
      <w:pStyle w:val="En-tte"/>
    </w:pPr>
    <w:r>
      <w:rPr>
        <w:rFonts w:ascii="Ubuntu" w:hAnsi="Ubuntu"/>
        <w:noProof/>
        <w:lang w:eastAsia="fr-FR"/>
      </w:rPr>
      <w:drawing>
        <wp:anchor distT="0" distB="0" distL="114300" distR="114300" simplePos="0" relativeHeight="251658240" behindDoc="0" locked="0" layoutInCell="1" allowOverlap="1">
          <wp:simplePos x="0" y="0"/>
          <wp:positionH relativeFrom="column">
            <wp:posOffset>4469587</wp:posOffset>
          </wp:positionH>
          <wp:positionV relativeFrom="paragraph">
            <wp:posOffset>-3175</wp:posOffset>
          </wp:positionV>
          <wp:extent cx="1638300" cy="776846"/>
          <wp:effectExtent l="0" t="0" r="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 8º Simposio 2019-0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300" cy="77684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1"/>
    <w:rsid w:val="000D5D16"/>
    <w:rsid w:val="001A7FC2"/>
    <w:rsid w:val="00256B0C"/>
    <w:rsid w:val="005263EE"/>
    <w:rsid w:val="007149A0"/>
    <w:rsid w:val="00C57E58"/>
    <w:rsid w:val="00C91A0D"/>
    <w:rsid w:val="00DF48A8"/>
    <w:rsid w:val="00F71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32D9"/>
  <w15:chartTrackingRefBased/>
  <w15:docId w15:val="{E513B58B-D420-46EC-B7BC-6B4A972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3EE"/>
    <w:pPr>
      <w:tabs>
        <w:tab w:val="center" w:pos="4536"/>
        <w:tab w:val="right" w:pos="9072"/>
      </w:tabs>
      <w:spacing w:after="0" w:line="240" w:lineRule="auto"/>
    </w:pPr>
  </w:style>
  <w:style w:type="character" w:customStyle="1" w:styleId="En-tteCar">
    <w:name w:val="En-tête Car"/>
    <w:basedOn w:val="Policepardfaut"/>
    <w:link w:val="En-tte"/>
    <w:uiPriority w:val="99"/>
    <w:rsid w:val="005263EE"/>
  </w:style>
  <w:style w:type="paragraph" w:styleId="Pieddepage">
    <w:name w:val="footer"/>
    <w:basedOn w:val="Normal"/>
    <w:link w:val="PieddepageCar"/>
    <w:uiPriority w:val="99"/>
    <w:unhideWhenUsed/>
    <w:rsid w:val="005263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3EE"/>
  </w:style>
  <w:style w:type="paragraph" w:customStyle="1" w:styleId="TitrePonencia">
    <w:name w:val="Titre Ponencia"/>
    <w:basedOn w:val="Normal"/>
    <w:link w:val="TitrePonenciaCar"/>
    <w:qFormat/>
    <w:rsid w:val="00F71E51"/>
    <w:pPr>
      <w:spacing w:after="240"/>
      <w:jc w:val="both"/>
    </w:pPr>
    <w:rPr>
      <w:rFonts w:ascii="Ubuntu" w:hAnsi="Ubuntu"/>
      <w:b/>
      <w:noProof/>
      <w:sz w:val="28"/>
      <w:lang w:val="es-419"/>
    </w:rPr>
  </w:style>
  <w:style w:type="paragraph" w:customStyle="1" w:styleId="Nombre">
    <w:name w:val="Nombre"/>
    <w:basedOn w:val="Normal"/>
    <w:link w:val="NombreCar"/>
    <w:qFormat/>
    <w:rsid w:val="00F71E51"/>
    <w:pPr>
      <w:spacing w:after="0"/>
      <w:jc w:val="both"/>
    </w:pPr>
    <w:rPr>
      <w:rFonts w:ascii="Ubuntu" w:hAnsi="Ubuntu"/>
      <w:b/>
      <w:noProof/>
      <w:lang w:val="es-419"/>
    </w:rPr>
  </w:style>
  <w:style w:type="character" w:customStyle="1" w:styleId="TitrePonenciaCar">
    <w:name w:val="Titre Ponencia Car"/>
    <w:basedOn w:val="Policepardfaut"/>
    <w:link w:val="TitrePonencia"/>
    <w:rsid w:val="00F71E51"/>
    <w:rPr>
      <w:rFonts w:ascii="Ubuntu" w:hAnsi="Ubuntu"/>
      <w:b/>
      <w:noProof/>
      <w:sz w:val="28"/>
      <w:lang w:val="es-419"/>
    </w:rPr>
  </w:style>
  <w:style w:type="paragraph" w:customStyle="1" w:styleId="Palabrasclave">
    <w:name w:val="Palabras clave"/>
    <w:basedOn w:val="Normal"/>
    <w:link w:val="PalabrasclaveCar"/>
    <w:qFormat/>
    <w:rsid w:val="00F71E51"/>
    <w:pPr>
      <w:spacing w:after="240"/>
      <w:jc w:val="both"/>
    </w:pPr>
    <w:rPr>
      <w:rFonts w:ascii="Ubuntu" w:hAnsi="Ubuntu"/>
      <w:i/>
      <w:lang w:val="es-419"/>
    </w:rPr>
  </w:style>
  <w:style w:type="character" w:customStyle="1" w:styleId="NombreCar">
    <w:name w:val="Nombre Car"/>
    <w:basedOn w:val="Policepardfaut"/>
    <w:link w:val="Nombre"/>
    <w:rsid w:val="00F71E51"/>
    <w:rPr>
      <w:rFonts w:ascii="Ubuntu" w:hAnsi="Ubuntu"/>
      <w:b/>
      <w:noProof/>
      <w:lang w:val="es-419"/>
    </w:rPr>
  </w:style>
  <w:style w:type="paragraph" w:customStyle="1" w:styleId="Textoresumen">
    <w:name w:val="Texto resumen"/>
    <w:basedOn w:val="Normal"/>
    <w:link w:val="TextoresumenCar"/>
    <w:qFormat/>
    <w:rsid w:val="00F71E51"/>
    <w:pPr>
      <w:jc w:val="both"/>
    </w:pPr>
    <w:rPr>
      <w:rFonts w:ascii="Ubuntu" w:hAnsi="Ubuntu"/>
      <w:noProof/>
      <w:lang w:val="es-419"/>
    </w:rPr>
  </w:style>
  <w:style w:type="character" w:customStyle="1" w:styleId="PalabrasclaveCar">
    <w:name w:val="Palabras clave Car"/>
    <w:basedOn w:val="Policepardfaut"/>
    <w:link w:val="Palabrasclave"/>
    <w:rsid w:val="00F71E51"/>
    <w:rPr>
      <w:rFonts w:ascii="Ubuntu" w:hAnsi="Ubuntu"/>
      <w:i/>
      <w:lang w:val="es-419"/>
    </w:rPr>
  </w:style>
  <w:style w:type="paragraph" w:customStyle="1" w:styleId="UniversidadPas">
    <w:name w:val="Universidad País"/>
    <w:basedOn w:val="Normal"/>
    <w:link w:val="UniversidadPasCar"/>
    <w:qFormat/>
    <w:rsid w:val="00F71E51"/>
    <w:pPr>
      <w:jc w:val="both"/>
    </w:pPr>
    <w:rPr>
      <w:rFonts w:ascii="Ubuntu" w:hAnsi="Ubuntu"/>
      <w:noProof/>
      <w:color w:val="767171" w:themeColor="background2" w:themeShade="80"/>
      <w:sz w:val="20"/>
      <w:lang w:val="es-419"/>
    </w:rPr>
  </w:style>
  <w:style w:type="character" w:customStyle="1" w:styleId="TextoresumenCar">
    <w:name w:val="Texto resumen Car"/>
    <w:basedOn w:val="Policepardfaut"/>
    <w:link w:val="Textoresumen"/>
    <w:rsid w:val="00F71E51"/>
    <w:rPr>
      <w:rFonts w:ascii="Ubuntu" w:hAnsi="Ubuntu"/>
      <w:noProof/>
      <w:lang w:val="es-419"/>
    </w:rPr>
  </w:style>
  <w:style w:type="paragraph" w:customStyle="1" w:styleId="Ejetemtico">
    <w:name w:val="Eje temático"/>
    <w:basedOn w:val="Normal"/>
    <w:link w:val="EjetemticoCar"/>
    <w:qFormat/>
    <w:rsid w:val="00F71E51"/>
    <w:pPr>
      <w:spacing w:after="0"/>
      <w:jc w:val="both"/>
    </w:pPr>
    <w:rPr>
      <w:rFonts w:ascii="Ubuntu" w:hAnsi="Ubuntu"/>
      <w:b/>
      <w:lang w:val="es-419"/>
    </w:rPr>
  </w:style>
  <w:style w:type="character" w:customStyle="1" w:styleId="UniversidadPasCar">
    <w:name w:val="Universidad País Car"/>
    <w:basedOn w:val="Policepardfaut"/>
    <w:link w:val="UniversidadPas"/>
    <w:rsid w:val="00F71E51"/>
    <w:rPr>
      <w:rFonts w:ascii="Ubuntu" w:hAnsi="Ubuntu"/>
      <w:noProof/>
      <w:color w:val="767171" w:themeColor="background2" w:themeShade="80"/>
      <w:sz w:val="20"/>
      <w:lang w:val="es-419"/>
    </w:rPr>
  </w:style>
  <w:style w:type="paragraph" w:customStyle="1" w:styleId="Participacin">
    <w:name w:val="Participación"/>
    <w:basedOn w:val="Normal"/>
    <w:link w:val="ParticipacinCar"/>
    <w:qFormat/>
    <w:rsid w:val="00F71E51"/>
    <w:pPr>
      <w:spacing w:after="360"/>
      <w:jc w:val="both"/>
    </w:pPr>
    <w:rPr>
      <w:rFonts w:ascii="Ubuntu" w:hAnsi="Ubuntu"/>
      <w:b/>
      <w:lang w:val="es-419"/>
    </w:rPr>
  </w:style>
  <w:style w:type="character" w:customStyle="1" w:styleId="EjetemticoCar">
    <w:name w:val="Eje temático Car"/>
    <w:basedOn w:val="Policepardfaut"/>
    <w:link w:val="Ejetemtico"/>
    <w:rsid w:val="00F71E51"/>
    <w:rPr>
      <w:rFonts w:ascii="Ubuntu" w:hAnsi="Ubuntu"/>
      <w:b/>
      <w:lang w:val="es-419"/>
    </w:rPr>
  </w:style>
  <w:style w:type="paragraph" w:customStyle="1" w:styleId="NombreEjetemtico">
    <w:name w:val="Nombre Eje temático"/>
    <w:basedOn w:val="Normal"/>
    <w:link w:val="NombreEjetemticoCar"/>
    <w:qFormat/>
    <w:rsid w:val="00F71E51"/>
    <w:pPr>
      <w:spacing w:after="0"/>
      <w:jc w:val="both"/>
    </w:pPr>
    <w:rPr>
      <w:rFonts w:ascii="Ubuntu" w:hAnsi="Ubuntu"/>
      <w:noProof/>
      <w:lang w:val="es-419"/>
    </w:rPr>
  </w:style>
  <w:style w:type="character" w:customStyle="1" w:styleId="ParticipacinCar">
    <w:name w:val="Participación Car"/>
    <w:basedOn w:val="Policepardfaut"/>
    <w:link w:val="Participacin"/>
    <w:rsid w:val="00F71E51"/>
    <w:rPr>
      <w:rFonts w:ascii="Ubuntu" w:hAnsi="Ubuntu"/>
      <w:b/>
      <w:lang w:val="es-419"/>
    </w:rPr>
  </w:style>
  <w:style w:type="character" w:customStyle="1" w:styleId="NombreEjetemticoCar">
    <w:name w:val="Nombre Eje temático Car"/>
    <w:basedOn w:val="Policepardfaut"/>
    <w:link w:val="NombreEjetemtico"/>
    <w:rsid w:val="00F71E51"/>
    <w:rPr>
      <w:rFonts w:ascii="Ubuntu" w:hAnsi="Ubuntu"/>
      <w:noProof/>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z\Documents\Simposio%202020\Memorias\Formato%20Resumen%209&#186;%20SBCE%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Resumen 9º SBCE 2020</Template>
  <TotalTime>10</TotalTime>
  <Pages>2</Pages>
  <Words>686</Words>
  <Characters>3748</Characters>
  <Application>Microsoft Office Word</Application>
  <DocSecurity>0</DocSecurity>
  <Lines>73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Paz Herrera</dc:creator>
  <cp:keywords/>
  <dc:description/>
  <cp:lastModifiedBy>Carlos Paz</cp:lastModifiedBy>
  <cp:revision>1</cp:revision>
  <dcterms:created xsi:type="dcterms:W3CDTF">2020-09-25T13:07:00Z</dcterms:created>
  <dcterms:modified xsi:type="dcterms:W3CDTF">2020-09-25T13:17:00Z</dcterms:modified>
</cp:coreProperties>
</file>