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D1" w:rsidRDefault="007C6AD1" w:rsidP="002E1AF4">
      <w:pPr>
        <w:jc w:val="center"/>
        <w:rPr>
          <w:rFonts w:ascii="Ubuntu" w:hAnsi="Ubuntu"/>
          <w:b/>
          <w:noProof/>
          <w:color w:val="404040" w:themeColor="text1" w:themeTint="BF"/>
          <w:sz w:val="44"/>
          <w:szCs w:val="44"/>
          <w:lang w:val="en-US" w:eastAsia="fr-FR"/>
        </w:rPr>
      </w:pPr>
    </w:p>
    <w:p w:rsidR="006B51DA" w:rsidRDefault="006B51DA" w:rsidP="002E1AF4">
      <w:pPr>
        <w:spacing w:after="120"/>
        <w:jc w:val="center"/>
        <w:rPr>
          <w:rFonts w:ascii="Ubuntu" w:hAnsi="Ubuntu"/>
          <w:b/>
          <w:noProof/>
          <w:color w:val="404040" w:themeColor="text1" w:themeTint="BF"/>
          <w:sz w:val="44"/>
          <w:szCs w:val="44"/>
          <w:lang w:val="en-US" w:eastAsia="fr-FR"/>
        </w:rPr>
      </w:pPr>
    </w:p>
    <w:p w:rsidR="005D5818" w:rsidRPr="002E1AF4" w:rsidRDefault="005D5818" w:rsidP="002E1AF4">
      <w:pPr>
        <w:spacing w:after="120"/>
        <w:jc w:val="center"/>
        <w:rPr>
          <w:rFonts w:ascii="Ubuntu" w:hAnsi="Ubuntu"/>
          <w:b/>
          <w:color w:val="404040" w:themeColor="text1" w:themeTint="BF"/>
          <w:sz w:val="44"/>
          <w:szCs w:val="44"/>
          <w:lang w:val="en-US"/>
        </w:rPr>
      </w:pPr>
      <w:r w:rsidRPr="002E1AF4">
        <w:rPr>
          <w:rFonts w:ascii="Ubuntu" w:hAnsi="Ubuntu"/>
          <w:b/>
          <w:noProof/>
          <w:color w:val="404040" w:themeColor="text1" w:themeTint="BF"/>
          <w:sz w:val="44"/>
          <w:szCs w:val="44"/>
          <w:lang w:val="en-US" w:eastAsia="fr-FR"/>
        </w:rPr>
        <w:t>Letter of Endorsement</w:t>
      </w:r>
      <w:r w:rsidRPr="002E1AF4">
        <w:rPr>
          <w:rFonts w:ascii="Ubuntu" w:hAnsi="Ubuntu"/>
          <w:b/>
          <w:color w:val="404040" w:themeColor="text1" w:themeTint="BF"/>
          <w:sz w:val="44"/>
          <w:szCs w:val="44"/>
          <w:lang w:val="en-US"/>
        </w:rPr>
        <w:t xml:space="preserve"> </w:t>
      </w:r>
    </w:p>
    <w:p w:rsidR="005D5818" w:rsidRPr="006A0C30" w:rsidRDefault="006C34A9" w:rsidP="002E1AF4">
      <w:pPr>
        <w:jc w:val="center"/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</w:pPr>
      <w:r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>9</w:t>
      </w:r>
      <w:r w:rsidR="00C72A38" w:rsidRPr="006A0C30">
        <w:rPr>
          <w:rFonts w:ascii="Ubuntu" w:hAnsi="Ubuntu"/>
          <w:b/>
          <w:color w:val="404040" w:themeColor="text1" w:themeTint="BF"/>
          <w:sz w:val="36"/>
          <w:szCs w:val="38"/>
          <w:vertAlign w:val="superscript"/>
          <w:lang w:val="en-US"/>
        </w:rPr>
        <w:t>th</w:t>
      </w:r>
      <w:r w:rsidR="00C72A38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 </w:t>
      </w:r>
      <w:r w:rsidR="005D59D3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>CONAC</w:t>
      </w:r>
      <w:r w:rsidR="007C6AD1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>Y</w:t>
      </w:r>
      <w:r w:rsidR="005D59D3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T </w:t>
      </w:r>
      <w:r w:rsidR="006A0C30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Scholarship </w:t>
      </w:r>
      <w:r w:rsidR="007C6AD1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>Symposium</w:t>
      </w:r>
      <w:r w:rsidR="00B34B27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 </w:t>
      </w:r>
      <w:r w:rsidR="005D59D3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>in Europe</w:t>
      </w:r>
      <w:r w:rsidR="007C6AD1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 20</w:t>
      </w:r>
      <w:r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>20</w:t>
      </w:r>
      <w:r w:rsidR="007C6AD1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 </w:t>
      </w:r>
      <w:r w:rsidR="005D5818" w:rsidRPr="006A0C30">
        <w:rPr>
          <w:rFonts w:ascii="Ubuntu" w:hAnsi="Ubuntu"/>
          <w:b/>
          <w:color w:val="404040" w:themeColor="text1" w:themeTint="BF"/>
          <w:sz w:val="36"/>
          <w:szCs w:val="38"/>
          <w:lang w:val="en-US"/>
        </w:rPr>
        <w:t xml:space="preserve"> </w:t>
      </w:r>
    </w:p>
    <w:p w:rsidR="002E1AF4" w:rsidRDefault="002E1AF4" w:rsidP="002E1AF4">
      <w:pPr>
        <w:spacing w:after="0"/>
        <w:rPr>
          <w:lang w:val="en-US"/>
        </w:rPr>
      </w:pPr>
    </w:p>
    <w:p w:rsidR="005D5818" w:rsidRPr="00A513C2" w:rsidRDefault="002E1AF4" w:rsidP="002E1AF4">
      <w:pPr>
        <w:spacing w:after="0"/>
        <w:rPr>
          <w:rFonts w:ascii="Gandhi Sans" w:hAnsi="Gandhi Sans"/>
          <w:sz w:val="20"/>
          <w:lang w:val="en-US"/>
        </w:rPr>
      </w:pPr>
      <w:r w:rsidRPr="00A513C2">
        <w:rPr>
          <w:rFonts w:ascii="Gandhi Sans" w:hAnsi="Gandhi Sans"/>
          <w:sz w:val="20"/>
          <w:lang w:val="en-US"/>
        </w:rPr>
        <w:t>To whom it may concern:</w:t>
      </w:r>
    </w:p>
    <w:p w:rsidR="004E5BB7" w:rsidRPr="002E1AF4" w:rsidRDefault="004E5BB7" w:rsidP="002E1AF4">
      <w:pPr>
        <w:spacing w:after="0"/>
        <w:rPr>
          <w:rFonts w:ascii="Gandhi Sans" w:hAnsi="Gandhi Sans"/>
          <w:lang w:val="en-US"/>
        </w:rPr>
      </w:pPr>
    </w:p>
    <w:p w:rsidR="004E5BB7" w:rsidRPr="002E1AF4" w:rsidRDefault="004E5BB7" w:rsidP="002E1AF4">
      <w:pPr>
        <w:jc w:val="both"/>
        <w:rPr>
          <w:rFonts w:ascii="Gandhi Sans" w:hAnsi="Gandhi Sans"/>
          <w:sz w:val="20"/>
          <w:szCs w:val="20"/>
          <w:lang w:val="en"/>
        </w:rPr>
      </w:pPr>
      <w:r w:rsidRPr="002E1AF4">
        <w:rPr>
          <w:rFonts w:ascii="Gandhi Sans" w:hAnsi="Gandhi Sans"/>
          <w:sz w:val="20"/>
          <w:szCs w:val="20"/>
          <w:lang w:val="en-US"/>
        </w:rPr>
        <w:t xml:space="preserve">The </w:t>
      </w:r>
      <w:r w:rsidR="006C34A9">
        <w:rPr>
          <w:rFonts w:ascii="Gandhi Sans" w:hAnsi="Gandhi Sans"/>
          <w:b/>
          <w:sz w:val="20"/>
          <w:szCs w:val="20"/>
          <w:lang w:val="en-US"/>
        </w:rPr>
        <w:t>9</w:t>
      </w:r>
      <w:r w:rsidRPr="002E1AF4">
        <w:rPr>
          <w:rFonts w:ascii="Gandhi Sans" w:hAnsi="Gandhi Sans"/>
          <w:b/>
          <w:sz w:val="20"/>
          <w:szCs w:val="20"/>
          <w:vertAlign w:val="superscript"/>
          <w:lang w:val="en-US"/>
        </w:rPr>
        <w:t>th</w:t>
      </w:r>
      <w:r w:rsidRPr="002E1AF4">
        <w:rPr>
          <w:rFonts w:ascii="Gandhi Sans" w:hAnsi="Gandhi Sans"/>
          <w:b/>
          <w:sz w:val="20"/>
          <w:szCs w:val="20"/>
          <w:lang w:val="en-US"/>
        </w:rPr>
        <w:t xml:space="preserve"> CONACYT </w:t>
      </w:r>
      <w:r w:rsidR="006A0C30" w:rsidRPr="002E1AF4">
        <w:rPr>
          <w:rFonts w:ascii="Gandhi Sans" w:hAnsi="Gandhi Sans"/>
          <w:b/>
          <w:sz w:val="20"/>
          <w:szCs w:val="20"/>
          <w:lang w:val="en-US"/>
        </w:rPr>
        <w:t xml:space="preserve">Scholarship </w:t>
      </w:r>
      <w:r w:rsidRPr="002E1AF4">
        <w:rPr>
          <w:rFonts w:ascii="Gandhi Sans" w:hAnsi="Gandhi Sans"/>
          <w:b/>
          <w:sz w:val="20"/>
          <w:szCs w:val="20"/>
          <w:lang w:val="en-US"/>
        </w:rPr>
        <w:t xml:space="preserve">Symposium of Holders </w:t>
      </w:r>
      <w:r w:rsidR="006A0C30">
        <w:rPr>
          <w:rFonts w:ascii="Gandhi Sans" w:hAnsi="Gandhi Sans"/>
          <w:b/>
          <w:sz w:val="20"/>
          <w:szCs w:val="20"/>
          <w:lang w:val="en-US"/>
        </w:rPr>
        <w:t xml:space="preserve">in Europe </w:t>
      </w:r>
      <w:r w:rsidRPr="002E1AF4">
        <w:rPr>
          <w:rFonts w:ascii="Gandhi Sans" w:hAnsi="Gandhi Sans"/>
          <w:sz w:val="20"/>
          <w:szCs w:val="20"/>
          <w:lang w:val="en"/>
        </w:rPr>
        <w:t xml:space="preserve">is an annual scientific conference organized since 2011 by the </w:t>
      </w:r>
      <w:proofErr w:type="spellStart"/>
      <w:r w:rsidR="006A0C30">
        <w:rPr>
          <w:rFonts w:ascii="Gandhi Sans" w:hAnsi="Gandhi Sans"/>
          <w:b/>
          <w:sz w:val="20"/>
          <w:szCs w:val="20"/>
          <w:lang w:val="en"/>
        </w:rPr>
        <w:t>Maison</w:t>
      </w:r>
      <w:proofErr w:type="spellEnd"/>
      <w:r w:rsidRPr="002E1AF4">
        <w:rPr>
          <w:rFonts w:ascii="Gandhi Sans" w:hAnsi="Gandhi Sans"/>
          <w:b/>
          <w:sz w:val="20"/>
          <w:szCs w:val="20"/>
          <w:lang w:val="en"/>
        </w:rPr>
        <w:t xml:space="preserve"> </w:t>
      </w:r>
      <w:proofErr w:type="spellStart"/>
      <w:r w:rsidRPr="002E1AF4">
        <w:rPr>
          <w:rFonts w:ascii="Gandhi Sans" w:hAnsi="Gandhi Sans"/>
          <w:b/>
          <w:sz w:val="20"/>
          <w:szCs w:val="20"/>
          <w:lang w:val="en"/>
        </w:rPr>
        <w:t>Universita</w:t>
      </w:r>
      <w:r w:rsidR="006A0C30">
        <w:rPr>
          <w:rFonts w:ascii="Gandhi Sans" w:hAnsi="Gandhi Sans"/>
          <w:b/>
          <w:sz w:val="20"/>
          <w:szCs w:val="20"/>
          <w:lang w:val="en"/>
        </w:rPr>
        <w:t>ire</w:t>
      </w:r>
      <w:proofErr w:type="spellEnd"/>
      <w:r w:rsidRPr="002E1AF4">
        <w:rPr>
          <w:rFonts w:ascii="Gandhi Sans" w:hAnsi="Gandhi Sans"/>
          <w:b/>
          <w:sz w:val="20"/>
          <w:szCs w:val="20"/>
          <w:lang w:val="en"/>
        </w:rPr>
        <w:t xml:space="preserve"> Franco-</w:t>
      </w:r>
      <w:proofErr w:type="spellStart"/>
      <w:r w:rsidRPr="002E1AF4">
        <w:rPr>
          <w:rFonts w:ascii="Gandhi Sans" w:hAnsi="Gandhi Sans"/>
          <w:b/>
          <w:sz w:val="20"/>
          <w:szCs w:val="20"/>
          <w:lang w:val="en"/>
        </w:rPr>
        <w:t>Mexica</w:t>
      </w:r>
      <w:r w:rsidR="006A0C30">
        <w:rPr>
          <w:rFonts w:ascii="Gandhi Sans" w:hAnsi="Gandhi Sans"/>
          <w:b/>
          <w:sz w:val="20"/>
          <w:szCs w:val="20"/>
          <w:lang w:val="en"/>
        </w:rPr>
        <w:t>i</w:t>
      </w:r>
      <w:r w:rsidRPr="002E1AF4">
        <w:rPr>
          <w:rFonts w:ascii="Gandhi Sans" w:hAnsi="Gandhi Sans"/>
          <w:b/>
          <w:sz w:val="20"/>
          <w:szCs w:val="20"/>
          <w:lang w:val="en"/>
        </w:rPr>
        <w:t>n</w:t>
      </w:r>
      <w:r w:rsidR="006A0C30">
        <w:rPr>
          <w:rFonts w:ascii="Gandhi Sans" w:hAnsi="Gandhi Sans"/>
          <w:b/>
          <w:sz w:val="20"/>
          <w:szCs w:val="20"/>
          <w:lang w:val="en"/>
        </w:rPr>
        <w:t>e</w:t>
      </w:r>
      <w:proofErr w:type="spellEnd"/>
      <w:r w:rsidRPr="002E1AF4">
        <w:rPr>
          <w:rFonts w:ascii="Gandhi Sans" w:hAnsi="Gandhi Sans"/>
          <w:sz w:val="20"/>
          <w:szCs w:val="20"/>
          <w:lang w:val="en"/>
        </w:rPr>
        <w:t xml:space="preserve"> (</w:t>
      </w:r>
      <w:r w:rsidR="006C34A9">
        <w:rPr>
          <w:rFonts w:ascii="Gandhi Sans" w:hAnsi="Gandhi Sans"/>
          <w:sz w:val="20"/>
          <w:szCs w:val="20"/>
          <w:lang w:val="en"/>
        </w:rPr>
        <w:t xml:space="preserve">MUFRAMEX, </w:t>
      </w:r>
      <w:r w:rsidRPr="002E1AF4">
        <w:rPr>
          <w:rFonts w:ascii="Gandhi Sans" w:hAnsi="Gandhi Sans"/>
          <w:sz w:val="20"/>
          <w:szCs w:val="20"/>
          <w:lang w:val="en"/>
        </w:rPr>
        <w:t xml:space="preserve">a bilateral agency aimed to promote academic and scientific cooperation between Mexico and France), the </w:t>
      </w:r>
      <w:r w:rsidRPr="002E1AF4">
        <w:rPr>
          <w:rFonts w:ascii="Gandhi Sans" w:hAnsi="Gandhi Sans" w:cs="Times New Roman"/>
          <w:b/>
          <w:sz w:val="20"/>
          <w:szCs w:val="20"/>
          <w:lang w:val="en-US" w:eastAsia="fr-FR"/>
        </w:rPr>
        <w:t xml:space="preserve">National Council of Science and Technology (CONACYT) </w:t>
      </w:r>
      <w:r w:rsidRPr="002E1AF4">
        <w:rPr>
          <w:rFonts w:ascii="Gandhi Sans" w:hAnsi="Gandhi Sans" w:cs="Times New Roman"/>
          <w:sz w:val="20"/>
          <w:szCs w:val="20"/>
          <w:lang w:val="en-US" w:eastAsia="fr-FR"/>
        </w:rPr>
        <w:t>of Mexico</w:t>
      </w:r>
      <w:r w:rsidRPr="002E1AF4">
        <w:rPr>
          <w:rFonts w:ascii="Gandhi Sans" w:hAnsi="Gandhi Sans" w:cs="Times New Roman"/>
          <w:b/>
          <w:sz w:val="20"/>
          <w:szCs w:val="20"/>
          <w:lang w:val="en-US" w:eastAsia="fr-FR"/>
        </w:rPr>
        <w:t xml:space="preserve"> </w:t>
      </w:r>
      <w:r w:rsidRPr="002E1AF4">
        <w:rPr>
          <w:rFonts w:ascii="Gandhi Sans" w:hAnsi="Gandhi Sans" w:cs="Times New Roman"/>
          <w:sz w:val="20"/>
          <w:szCs w:val="20"/>
          <w:lang w:val="en-US" w:eastAsia="fr-FR"/>
        </w:rPr>
        <w:t xml:space="preserve">and the </w:t>
      </w:r>
      <w:r w:rsidRPr="002E1AF4">
        <w:rPr>
          <w:rFonts w:ascii="Gandhi Sans" w:hAnsi="Gandhi Sans" w:cs="Times New Roman"/>
          <w:b/>
          <w:sz w:val="20"/>
          <w:szCs w:val="20"/>
          <w:lang w:val="en-US" w:eastAsia="fr-FR"/>
        </w:rPr>
        <w:t xml:space="preserve">European Parliament </w:t>
      </w:r>
      <w:r w:rsidRPr="002E1AF4">
        <w:rPr>
          <w:rFonts w:ascii="Gandhi Sans" w:hAnsi="Gandhi Sans" w:cs="Times New Roman"/>
          <w:sz w:val="20"/>
          <w:szCs w:val="20"/>
          <w:lang w:val="en-US" w:eastAsia="fr-FR"/>
        </w:rPr>
        <w:t>in Strasbourg, France</w:t>
      </w:r>
      <w:r w:rsidRPr="002E1AF4">
        <w:rPr>
          <w:rFonts w:ascii="Gandhi Sans" w:hAnsi="Gandhi Sans" w:cs="Times New Roman"/>
          <w:b/>
          <w:sz w:val="20"/>
          <w:szCs w:val="20"/>
          <w:lang w:val="en-US" w:eastAsia="fr-FR"/>
        </w:rPr>
        <w:t>.</w:t>
      </w:r>
    </w:p>
    <w:p w:rsidR="004E5BB7" w:rsidRPr="002E1AF4" w:rsidRDefault="004E5BB7" w:rsidP="002E1AF4">
      <w:pPr>
        <w:jc w:val="both"/>
        <w:rPr>
          <w:rFonts w:ascii="Gandhi Sans" w:hAnsi="Gandhi Sans"/>
          <w:sz w:val="20"/>
          <w:szCs w:val="20"/>
          <w:lang w:val="en"/>
        </w:rPr>
      </w:pPr>
      <w:r w:rsidRPr="002E1AF4">
        <w:rPr>
          <w:rFonts w:ascii="Gandhi Sans" w:hAnsi="Gandhi Sans"/>
          <w:sz w:val="20"/>
          <w:szCs w:val="20"/>
          <w:lang w:val="en"/>
        </w:rPr>
        <w:t>Th</w:t>
      </w:r>
      <w:r w:rsidR="006A0C30">
        <w:rPr>
          <w:rFonts w:ascii="Gandhi Sans" w:hAnsi="Gandhi Sans"/>
          <w:sz w:val="20"/>
          <w:szCs w:val="20"/>
          <w:lang w:val="en"/>
        </w:rPr>
        <w:t>is</w:t>
      </w:r>
      <w:r w:rsidRPr="002E1AF4">
        <w:rPr>
          <w:rFonts w:ascii="Gandhi Sans" w:hAnsi="Gandhi Sans"/>
          <w:sz w:val="20"/>
          <w:szCs w:val="20"/>
          <w:lang w:val="en"/>
        </w:rPr>
        <w:t xml:space="preserve"> Symposium </w:t>
      </w:r>
      <w:r w:rsidR="006A0C30">
        <w:rPr>
          <w:rFonts w:ascii="Gandhi Sans" w:hAnsi="Gandhi Sans"/>
          <w:sz w:val="20"/>
          <w:szCs w:val="20"/>
          <w:lang w:val="en"/>
        </w:rPr>
        <w:t>assembles</w:t>
      </w:r>
      <w:r w:rsidRPr="002E1AF4">
        <w:rPr>
          <w:rFonts w:ascii="Gandhi Sans" w:hAnsi="Gandhi Sans"/>
          <w:sz w:val="20"/>
          <w:szCs w:val="20"/>
          <w:lang w:val="en"/>
        </w:rPr>
        <w:t xml:space="preserve"> around 200 participants each year and its main objectives are:</w:t>
      </w:r>
    </w:p>
    <w:p w:rsidR="004E5BB7" w:rsidRPr="002E1AF4" w:rsidRDefault="004E5BB7" w:rsidP="002E1AF4">
      <w:pPr>
        <w:pStyle w:val="Paragraphedeliste"/>
        <w:numPr>
          <w:ilvl w:val="0"/>
          <w:numId w:val="2"/>
        </w:numPr>
        <w:ind w:left="284" w:hanging="218"/>
        <w:jc w:val="both"/>
        <w:rPr>
          <w:rFonts w:ascii="Gandhi Sans" w:eastAsia="Times New Roman" w:hAnsi="Gandhi Sans" w:cs="Times New Roman"/>
          <w:sz w:val="20"/>
          <w:szCs w:val="20"/>
          <w:lang w:val="en-US"/>
        </w:rPr>
      </w:pPr>
      <w:r w:rsidRPr="002E1AF4">
        <w:rPr>
          <w:rFonts w:ascii="Gandhi Sans" w:hAnsi="Gandhi Sans"/>
          <w:sz w:val="20"/>
          <w:szCs w:val="20"/>
          <w:lang w:val="en"/>
        </w:rPr>
        <w:t>To provide a space for the Mexican</w:t>
      </w:r>
      <w:r w:rsidR="006C34A9">
        <w:rPr>
          <w:rFonts w:ascii="Gandhi Sans" w:hAnsi="Gandhi Sans"/>
          <w:sz w:val="20"/>
          <w:szCs w:val="20"/>
          <w:lang w:val="en"/>
        </w:rPr>
        <w:t xml:space="preserve"> and Latin American</w:t>
      </w:r>
      <w:r w:rsidRPr="002E1AF4">
        <w:rPr>
          <w:rFonts w:ascii="Gandhi Sans" w:hAnsi="Gandhi Sans"/>
          <w:sz w:val="20"/>
          <w:szCs w:val="20"/>
          <w:lang w:val="en"/>
        </w:rPr>
        <w:t xml:space="preserve"> researchers in Europe to gather and share their research with other students and specialists in their fields;</w:t>
      </w:r>
    </w:p>
    <w:p w:rsidR="004E5BB7" w:rsidRPr="002E1AF4" w:rsidRDefault="004E5BB7" w:rsidP="002E1AF4">
      <w:pPr>
        <w:pStyle w:val="Paragraphedeliste"/>
        <w:numPr>
          <w:ilvl w:val="0"/>
          <w:numId w:val="2"/>
        </w:numPr>
        <w:ind w:left="284" w:hanging="218"/>
        <w:jc w:val="both"/>
        <w:rPr>
          <w:rFonts w:ascii="Gandhi Sans" w:eastAsia="Times New Roman" w:hAnsi="Gandhi Sans" w:cs="Times New Roman"/>
          <w:sz w:val="20"/>
          <w:szCs w:val="20"/>
          <w:lang w:val="en-US"/>
        </w:rPr>
      </w:pPr>
      <w:r w:rsidRPr="002E1AF4">
        <w:rPr>
          <w:rFonts w:ascii="Gandhi Sans" w:hAnsi="Gandhi Sans"/>
          <w:sz w:val="20"/>
          <w:szCs w:val="20"/>
          <w:lang w:val="en-US"/>
        </w:rPr>
        <w:t>To c</w:t>
      </w:r>
      <w:proofErr w:type="spellStart"/>
      <w:r w:rsidRPr="002E1AF4">
        <w:rPr>
          <w:rFonts w:ascii="Gandhi Sans" w:hAnsi="Gandhi Sans"/>
          <w:sz w:val="20"/>
          <w:szCs w:val="20"/>
          <w:lang w:val="en"/>
        </w:rPr>
        <w:t>reate</w:t>
      </w:r>
      <w:proofErr w:type="spellEnd"/>
      <w:r w:rsidRPr="002E1AF4">
        <w:rPr>
          <w:rFonts w:ascii="Gandhi Sans" w:hAnsi="Gandhi Sans"/>
          <w:sz w:val="20"/>
          <w:szCs w:val="20"/>
          <w:lang w:val="en"/>
        </w:rPr>
        <w:t xml:space="preserve"> synergy that may result in mul</w:t>
      </w:r>
      <w:r w:rsidR="00167AA6">
        <w:rPr>
          <w:rFonts w:ascii="Gandhi Sans" w:hAnsi="Gandhi Sans"/>
          <w:sz w:val="20"/>
          <w:szCs w:val="20"/>
          <w:lang w:val="en"/>
        </w:rPr>
        <w:t xml:space="preserve">tidisciplinary collaboration among </w:t>
      </w:r>
      <w:r w:rsidRPr="002E1AF4">
        <w:rPr>
          <w:rFonts w:ascii="Gandhi Sans" w:hAnsi="Gandhi Sans"/>
          <w:sz w:val="20"/>
          <w:szCs w:val="20"/>
          <w:lang w:val="en"/>
        </w:rPr>
        <w:t>Mexican</w:t>
      </w:r>
      <w:r w:rsidR="006C34A9">
        <w:rPr>
          <w:rFonts w:ascii="Gandhi Sans" w:hAnsi="Gandhi Sans"/>
          <w:sz w:val="20"/>
          <w:szCs w:val="20"/>
          <w:lang w:val="en"/>
        </w:rPr>
        <w:t xml:space="preserve"> and Latin American</w:t>
      </w:r>
      <w:r w:rsidRPr="002E1AF4">
        <w:rPr>
          <w:rFonts w:ascii="Gandhi Sans" w:hAnsi="Gandhi Sans"/>
          <w:sz w:val="20"/>
          <w:szCs w:val="20"/>
          <w:lang w:val="en"/>
        </w:rPr>
        <w:t xml:space="preserve"> scholarship holders while </w:t>
      </w:r>
      <w:r w:rsidR="00167AA6">
        <w:rPr>
          <w:rFonts w:ascii="Gandhi Sans" w:hAnsi="Gandhi Sans"/>
          <w:sz w:val="20"/>
          <w:szCs w:val="20"/>
          <w:lang w:val="en"/>
        </w:rPr>
        <w:t xml:space="preserve">being </w:t>
      </w:r>
      <w:r w:rsidRPr="002E1AF4">
        <w:rPr>
          <w:rFonts w:ascii="Gandhi Sans" w:hAnsi="Gandhi Sans"/>
          <w:sz w:val="20"/>
          <w:szCs w:val="20"/>
          <w:lang w:val="en"/>
        </w:rPr>
        <w:t xml:space="preserve">in Europe and back in </w:t>
      </w:r>
      <w:r w:rsidR="006C34A9">
        <w:rPr>
          <w:rFonts w:ascii="Gandhi Sans" w:hAnsi="Gandhi Sans"/>
          <w:sz w:val="20"/>
          <w:szCs w:val="20"/>
          <w:lang w:val="en"/>
        </w:rPr>
        <w:t>their countries</w:t>
      </w:r>
      <w:r w:rsidRPr="002E1AF4">
        <w:rPr>
          <w:rFonts w:ascii="Gandhi Sans" w:hAnsi="Gandhi Sans"/>
          <w:sz w:val="20"/>
          <w:szCs w:val="20"/>
          <w:lang w:val="en"/>
        </w:rPr>
        <w:t>;</w:t>
      </w:r>
    </w:p>
    <w:p w:rsidR="002E1AF4" w:rsidRPr="002E1AF4" w:rsidRDefault="004E5BB7" w:rsidP="002E1AF4">
      <w:pPr>
        <w:pStyle w:val="Paragraphedeliste"/>
        <w:numPr>
          <w:ilvl w:val="0"/>
          <w:numId w:val="2"/>
        </w:numPr>
        <w:spacing w:after="0"/>
        <w:ind w:left="284" w:hanging="218"/>
        <w:jc w:val="both"/>
        <w:rPr>
          <w:rFonts w:ascii="Gandhi Sans" w:hAnsi="Gandhi Sans"/>
          <w:lang w:val="en-US"/>
        </w:rPr>
      </w:pPr>
      <w:r w:rsidRPr="002E1AF4">
        <w:rPr>
          <w:rFonts w:ascii="Gandhi Sans" w:hAnsi="Gandhi Sans"/>
          <w:sz w:val="20"/>
          <w:szCs w:val="20"/>
          <w:lang w:val="en"/>
        </w:rPr>
        <w:t>To promote networking opportunities between academic and institutional key figures from Mexico</w:t>
      </w:r>
      <w:r w:rsidR="006C34A9">
        <w:rPr>
          <w:rFonts w:ascii="Gandhi Sans" w:hAnsi="Gandhi Sans"/>
          <w:sz w:val="20"/>
          <w:szCs w:val="20"/>
          <w:lang w:val="en"/>
        </w:rPr>
        <w:t>, Latin America</w:t>
      </w:r>
      <w:r w:rsidRPr="002E1AF4">
        <w:rPr>
          <w:rFonts w:ascii="Gandhi Sans" w:hAnsi="Gandhi Sans"/>
          <w:sz w:val="20"/>
          <w:szCs w:val="20"/>
          <w:lang w:val="en"/>
        </w:rPr>
        <w:t xml:space="preserve"> and Europe;</w:t>
      </w:r>
    </w:p>
    <w:p w:rsidR="004E5BB7" w:rsidRPr="002E1AF4" w:rsidRDefault="00167AA6" w:rsidP="002E1AF4">
      <w:pPr>
        <w:pStyle w:val="Paragraphedeliste"/>
        <w:numPr>
          <w:ilvl w:val="0"/>
          <w:numId w:val="2"/>
        </w:numPr>
        <w:spacing w:after="0"/>
        <w:ind w:left="284" w:hanging="218"/>
        <w:jc w:val="both"/>
        <w:rPr>
          <w:rFonts w:ascii="Gandhi Sans" w:hAnsi="Gandhi Sans"/>
          <w:lang w:val="en-US"/>
        </w:rPr>
      </w:pPr>
      <w:r>
        <w:rPr>
          <w:rFonts w:ascii="Gandhi Sans" w:hAnsi="Gandhi Sans"/>
          <w:sz w:val="20"/>
          <w:szCs w:val="20"/>
          <w:lang w:val="en"/>
        </w:rPr>
        <w:t>To e</w:t>
      </w:r>
      <w:r w:rsidR="004E5BB7" w:rsidRPr="002E1AF4">
        <w:rPr>
          <w:rFonts w:ascii="Gandhi Sans" w:hAnsi="Gandhi Sans"/>
          <w:sz w:val="20"/>
          <w:szCs w:val="20"/>
          <w:lang w:val="en"/>
        </w:rPr>
        <w:t>ncourage and strengthen ties between the CONACYT community in Europe</w:t>
      </w:r>
      <w:r w:rsidR="006C34A9">
        <w:rPr>
          <w:rFonts w:ascii="Gandhi Sans" w:hAnsi="Gandhi Sans"/>
          <w:sz w:val="20"/>
          <w:szCs w:val="20"/>
          <w:lang w:val="en"/>
        </w:rPr>
        <w:t xml:space="preserve"> and its Latin American pairs</w:t>
      </w:r>
      <w:r w:rsidR="004E5BB7" w:rsidRPr="002E1AF4">
        <w:rPr>
          <w:rFonts w:ascii="Gandhi Sans" w:hAnsi="Gandhi Sans"/>
          <w:sz w:val="20"/>
          <w:szCs w:val="20"/>
          <w:lang w:val="en"/>
        </w:rPr>
        <w:t>.</w:t>
      </w:r>
    </w:p>
    <w:p w:rsidR="005D5818" w:rsidRPr="002E1AF4" w:rsidRDefault="005D5818" w:rsidP="002E1AF4">
      <w:pPr>
        <w:spacing w:after="0"/>
        <w:rPr>
          <w:rFonts w:ascii="Gandhi Sans" w:hAnsi="Gandhi Sans"/>
          <w:lang w:val="en-US"/>
        </w:rPr>
      </w:pPr>
    </w:p>
    <w:p w:rsidR="005D5818" w:rsidRPr="002E1AF4" w:rsidRDefault="005D5818" w:rsidP="002E1AF4">
      <w:pPr>
        <w:spacing w:after="0"/>
        <w:rPr>
          <w:rFonts w:ascii="Gandhi Sans" w:hAnsi="Gandhi Sans" w:cs="Times New Roman"/>
          <w:sz w:val="24"/>
          <w:szCs w:val="24"/>
          <w:lang w:val="en-US"/>
        </w:rPr>
      </w:pPr>
    </w:p>
    <w:p w:rsidR="00E3633C" w:rsidRPr="002E1AF4" w:rsidRDefault="00E3633C" w:rsidP="002E1AF4">
      <w:pPr>
        <w:spacing w:after="0"/>
        <w:jc w:val="both"/>
        <w:rPr>
          <w:rFonts w:ascii="Gandhi Sans" w:hAnsi="Gandhi Sans" w:cs="Times New Roman"/>
          <w:sz w:val="20"/>
          <w:szCs w:val="20"/>
          <w:lang w:val="en"/>
        </w:rPr>
      </w:pPr>
      <w:r w:rsidRPr="002E1AF4">
        <w:rPr>
          <w:rFonts w:ascii="Gandhi Sans" w:hAnsi="Gandhi Sans" w:cs="Times New Roman"/>
          <w:sz w:val="20"/>
          <w:szCs w:val="20"/>
          <w:lang w:val="en"/>
        </w:rPr>
        <w:t>I would like to endorse the paper entitled</w:t>
      </w:r>
      <w:r w:rsidR="002E1AF4">
        <w:rPr>
          <w:rFonts w:ascii="Gandhi Sans" w:hAnsi="Gandhi Sans" w:cs="Times New Roman"/>
          <w:sz w:val="20"/>
          <w:szCs w:val="20"/>
          <w:lang w:val="en"/>
        </w:rPr>
        <w:t xml:space="preserve"> (</w:t>
      </w:r>
      <w:r w:rsidR="002E1AF4" w:rsidRPr="002E3E7D">
        <w:rPr>
          <w:rFonts w:ascii="Gandhi Sans" w:hAnsi="Gandhi Sans" w:cs="Times New Roman"/>
          <w:b/>
          <w:sz w:val="20"/>
          <w:szCs w:val="20"/>
          <w:lang w:val="en"/>
        </w:rPr>
        <w:t>name of the paper</w:t>
      </w:r>
      <w:r w:rsidR="002E1AF4">
        <w:rPr>
          <w:rFonts w:ascii="Gandhi Sans" w:hAnsi="Gandhi Sans" w:cs="Times New Roman"/>
          <w:sz w:val="20"/>
          <w:szCs w:val="20"/>
          <w:lang w:val="en"/>
        </w:rPr>
        <w:t xml:space="preserve">) </w:t>
      </w:r>
      <w:r w:rsidR="00154AEE" w:rsidRPr="002E1AF4">
        <w:rPr>
          <w:rFonts w:ascii="Gandhi Sans" w:hAnsi="Gandhi Sans" w:cs="Times New Roman"/>
          <w:sz w:val="20"/>
          <w:szCs w:val="20"/>
          <w:lang w:val="en"/>
        </w:rPr>
        <w:t>t</w:t>
      </w:r>
      <w:r w:rsidRPr="002E1AF4">
        <w:rPr>
          <w:rFonts w:ascii="Gandhi Sans" w:hAnsi="Gandhi Sans" w:cs="Times New Roman"/>
          <w:sz w:val="20"/>
          <w:szCs w:val="20"/>
          <w:lang w:val="en"/>
        </w:rPr>
        <w:t>o be presented at the roundtable</w:t>
      </w:r>
      <w:r w:rsidR="00A513C2">
        <w:rPr>
          <w:rFonts w:ascii="Gandhi Sans" w:hAnsi="Gandhi Sans" w:cs="Times New Roman"/>
          <w:sz w:val="20"/>
          <w:szCs w:val="20"/>
          <w:lang w:val="en"/>
        </w:rPr>
        <w:t xml:space="preserve"> (</w:t>
      </w:r>
      <w:r w:rsidR="00A513C2" w:rsidRPr="002E3E7D">
        <w:rPr>
          <w:rFonts w:ascii="Gandhi Sans" w:hAnsi="Gandhi Sans" w:cs="Times New Roman"/>
          <w:b/>
          <w:sz w:val="20"/>
          <w:szCs w:val="20"/>
          <w:lang w:val="en"/>
        </w:rPr>
        <w:t>name of the roundtable</w:t>
      </w:r>
      <w:r w:rsidR="00A513C2">
        <w:rPr>
          <w:rFonts w:ascii="Gandhi Sans" w:hAnsi="Gandhi Sans" w:cs="Times New Roman"/>
          <w:sz w:val="20"/>
          <w:szCs w:val="20"/>
          <w:lang w:val="en"/>
        </w:rPr>
        <w:t xml:space="preserve">) </w:t>
      </w:r>
      <w:r w:rsidR="00154AEE" w:rsidRPr="002E1AF4">
        <w:rPr>
          <w:rFonts w:ascii="Gandhi Sans" w:hAnsi="Gandhi Sans" w:cs="Times New Roman"/>
          <w:sz w:val="20"/>
          <w:szCs w:val="20"/>
          <w:lang w:val="en"/>
        </w:rPr>
        <w:t>d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uring the </w:t>
      </w:r>
      <w:r w:rsidR="006C34A9">
        <w:rPr>
          <w:rFonts w:ascii="Gandhi Sans" w:hAnsi="Gandhi Sans" w:cs="Times New Roman"/>
          <w:sz w:val="20"/>
          <w:szCs w:val="20"/>
          <w:lang w:val="en"/>
        </w:rPr>
        <w:t>9</w:t>
      </w:r>
      <w:r w:rsidR="002E1AF4" w:rsidRPr="002E1AF4">
        <w:rPr>
          <w:rFonts w:ascii="Gandhi Sans" w:hAnsi="Gandhi Sans" w:cs="Times New Roman"/>
          <w:sz w:val="20"/>
          <w:szCs w:val="20"/>
          <w:vertAlign w:val="superscript"/>
          <w:lang w:val="en"/>
        </w:rPr>
        <w:t>th</w:t>
      </w:r>
      <w:r w:rsidR="002E1AF4" w:rsidRPr="002E1AF4">
        <w:rPr>
          <w:rFonts w:ascii="Gandhi Sans" w:hAnsi="Gandhi Sans" w:cs="Times New Roman"/>
          <w:sz w:val="20"/>
          <w:szCs w:val="20"/>
          <w:lang w:val="en"/>
        </w:rPr>
        <w:t xml:space="preserve"> CONACYT </w:t>
      </w:r>
      <w:r w:rsidR="002E3E7D" w:rsidRPr="002E1AF4">
        <w:rPr>
          <w:rFonts w:ascii="Gandhi Sans" w:hAnsi="Gandhi Sans" w:cs="Times New Roman"/>
          <w:sz w:val="20"/>
          <w:szCs w:val="20"/>
          <w:lang w:val="en"/>
        </w:rPr>
        <w:t xml:space="preserve">Scholarship </w:t>
      </w:r>
      <w:r w:rsidR="002E1AF4" w:rsidRPr="002E1AF4">
        <w:rPr>
          <w:rFonts w:ascii="Gandhi Sans" w:hAnsi="Gandhi Sans" w:cs="Times New Roman"/>
          <w:sz w:val="20"/>
          <w:szCs w:val="20"/>
          <w:lang w:val="en"/>
        </w:rPr>
        <w:t xml:space="preserve">Symposium </w:t>
      </w:r>
      <w:r w:rsidR="002E3E7D">
        <w:rPr>
          <w:rFonts w:ascii="Gandhi Sans" w:hAnsi="Gandhi Sans" w:cs="Times New Roman"/>
          <w:sz w:val="20"/>
          <w:szCs w:val="20"/>
          <w:lang w:val="en"/>
        </w:rPr>
        <w:t>in Europe</w:t>
      </w:r>
      <w:r w:rsidR="002E1AF4" w:rsidRPr="002E1AF4">
        <w:rPr>
          <w:rFonts w:ascii="Gandhi Sans" w:hAnsi="Gandhi Sans" w:cs="Times New Roman"/>
          <w:sz w:val="20"/>
          <w:szCs w:val="20"/>
          <w:lang w:val="en"/>
        </w:rPr>
        <w:t xml:space="preserve"> 20</w:t>
      </w:r>
      <w:r w:rsidR="006C34A9">
        <w:rPr>
          <w:rFonts w:ascii="Gandhi Sans" w:hAnsi="Gandhi Sans" w:cs="Times New Roman"/>
          <w:sz w:val="20"/>
          <w:szCs w:val="20"/>
          <w:lang w:val="en"/>
        </w:rPr>
        <w:t>20</w:t>
      </w:r>
      <w:r w:rsidR="00882200" w:rsidRPr="002E1AF4">
        <w:rPr>
          <w:rFonts w:ascii="Gandhi Sans" w:hAnsi="Gandhi Sans" w:cs="Times New Roman"/>
          <w:sz w:val="20"/>
          <w:szCs w:val="20"/>
          <w:lang w:val="en"/>
        </w:rPr>
        <w:t>, which is to be held o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n </w:t>
      </w:r>
      <w:r w:rsidR="002E1AF4">
        <w:rPr>
          <w:rFonts w:ascii="Gandhi Sans" w:hAnsi="Gandhi Sans" w:cs="Times New Roman"/>
          <w:sz w:val="20"/>
          <w:szCs w:val="20"/>
          <w:lang w:val="en"/>
        </w:rPr>
        <w:t xml:space="preserve">April </w:t>
      </w:r>
      <w:r w:rsidR="00A513C2">
        <w:rPr>
          <w:rFonts w:ascii="Gandhi Sans" w:hAnsi="Gandhi Sans" w:cs="Times New Roman"/>
          <w:sz w:val="20"/>
          <w:szCs w:val="20"/>
          <w:lang w:val="en"/>
        </w:rPr>
        <w:t xml:space="preserve">from </w:t>
      </w:r>
      <w:r w:rsidR="006C34A9">
        <w:rPr>
          <w:rFonts w:ascii="Gandhi Sans" w:hAnsi="Gandhi Sans" w:cs="Times New Roman"/>
          <w:sz w:val="20"/>
          <w:szCs w:val="20"/>
          <w:lang w:val="en"/>
        </w:rPr>
        <w:t>22</w:t>
      </w:r>
      <w:r w:rsidR="006C34A9">
        <w:rPr>
          <w:rFonts w:ascii="Gandhi Sans" w:hAnsi="Gandhi Sans" w:cs="Times New Roman"/>
          <w:sz w:val="20"/>
          <w:szCs w:val="20"/>
          <w:vertAlign w:val="superscript"/>
          <w:lang w:val="en"/>
        </w:rPr>
        <w:t>n</w:t>
      </w:r>
      <w:r w:rsidR="00E00796">
        <w:rPr>
          <w:rFonts w:ascii="Gandhi Sans" w:hAnsi="Gandhi Sans" w:cs="Times New Roman"/>
          <w:sz w:val="20"/>
          <w:szCs w:val="20"/>
          <w:vertAlign w:val="superscript"/>
          <w:lang w:val="en"/>
        </w:rPr>
        <w:t>d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="00A513C2">
        <w:rPr>
          <w:rFonts w:ascii="Gandhi Sans" w:hAnsi="Gandhi Sans" w:cs="Times New Roman"/>
          <w:sz w:val="20"/>
          <w:szCs w:val="20"/>
          <w:lang w:val="en"/>
        </w:rPr>
        <w:t>to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="006C34A9">
        <w:rPr>
          <w:rFonts w:ascii="Gandhi Sans" w:hAnsi="Gandhi Sans" w:cs="Times New Roman"/>
          <w:sz w:val="20"/>
          <w:szCs w:val="20"/>
          <w:lang w:val="en"/>
        </w:rPr>
        <w:t>24</w:t>
      </w:r>
      <w:r w:rsidR="002E1AF4" w:rsidRPr="002E1AF4">
        <w:rPr>
          <w:rFonts w:ascii="Gandhi Sans" w:hAnsi="Gandhi Sans" w:cs="Times New Roman"/>
          <w:sz w:val="20"/>
          <w:szCs w:val="20"/>
          <w:vertAlign w:val="superscript"/>
          <w:lang w:val="en"/>
        </w:rPr>
        <w:t>th</w:t>
      </w:r>
      <w:r w:rsidR="00882200" w:rsidRPr="002E1AF4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="006C34A9">
        <w:rPr>
          <w:rFonts w:ascii="Gandhi Sans" w:hAnsi="Gandhi Sans" w:cs="Times New Roman"/>
          <w:sz w:val="20"/>
          <w:szCs w:val="20"/>
          <w:lang w:val="en"/>
        </w:rPr>
        <w:t>2020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 at the European Parliament in Strasbourg, France. This work is part of the thesis (</w:t>
      </w:r>
      <w:r w:rsidR="00154AEE" w:rsidRPr="002E3E7D">
        <w:rPr>
          <w:rFonts w:ascii="Gandhi Sans" w:hAnsi="Gandhi Sans" w:cs="Times New Roman"/>
          <w:b/>
          <w:sz w:val="20"/>
          <w:szCs w:val="20"/>
          <w:lang w:val="en"/>
        </w:rPr>
        <w:t>name</w:t>
      </w:r>
      <w:r w:rsidRPr="002E3E7D">
        <w:rPr>
          <w:rFonts w:ascii="Gandhi Sans" w:hAnsi="Gandhi Sans" w:cs="Times New Roman"/>
          <w:b/>
          <w:sz w:val="20"/>
          <w:szCs w:val="20"/>
          <w:lang w:val="en"/>
        </w:rPr>
        <w:t xml:space="preserve"> the title of the thesis</w:t>
      </w:r>
      <w:r w:rsidRPr="002E1AF4">
        <w:rPr>
          <w:rFonts w:ascii="Gandhi Sans" w:hAnsi="Gandhi Sans" w:cs="Times New Roman"/>
          <w:sz w:val="20"/>
          <w:szCs w:val="20"/>
          <w:lang w:val="en"/>
        </w:rPr>
        <w:t>)</w:t>
      </w:r>
      <w:r w:rsidR="00A513C2">
        <w:rPr>
          <w:rFonts w:ascii="Gandhi Sans" w:hAnsi="Gandhi Sans" w:cs="Times New Roman"/>
          <w:sz w:val="20"/>
          <w:szCs w:val="20"/>
          <w:lang w:val="en"/>
        </w:rPr>
        <w:t>,</w:t>
      </w:r>
      <w:r w:rsidR="002E1AF4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Pr="002E1AF4">
        <w:rPr>
          <w:rFonts w:ascii="Gandhi Sans" w:hAnsi="Gandhi Sans" w:cs="Times New Roman"/>
          <w:sz w:val="20"/>
          <w:szCs w:val="20"/>
          <w:lang w:val="en"/>
        </w:rPr>
        <w:t>developed by (</w:t>
      </w:r>
      <w:r w:rsidRPr="002E3E7D">
        <w:rPr>
          <w:rFonts w:ascii="Gandhi Sans" w:hAnsi="Gandhi Sans" w:cs="Times New Roman"/>
          <w:b/>
          <w:sz w:val="20"/>
          <w:szCs w:val="20"/>
          <w:lang w:val="en"/>
        </w:rPr>
        <w:t xml:space="preserve">full name of the </w:t>
      </w:r>
      <w:r w:rsidR="002E3E7D">
        <w:rPr>
          <w:rFonts w:ascii="Gandhi Sans" w:hAnsi="Gandhi Sans" w:cs="Times New Roman"/>
          <w:b/>
          <w:sz w:val="20"/>
          <w:szCs w:val="20"/>
          <w:lang w:val="en"/>
        </w:rPr>
        <w:t>CONACYT</w:t>
      </w:r>
      <w:bookmarkStart w:id="0" w:name="_GoBack"/>
      <w:bookmarkEnd w:id="0"/>
      <w:r w:rsidR="002E3E7D">
        <w:rPr>
          <w:rFonts w:ascii="Gandhi Sans" w:hAnsi="Gandhi Sans" w:cs="Times New Roman"/>
          <w:b/>
          <w:sz w:val="20"/>
          <w:szCs w:val="20"/>
          <w:lang w:val="en"/>
        </w:rPr>
        <w:t xml:space="preserve"> </w:t>
      </w:r>
      <w:r w:rsidRPr="002E3E7D">
        <w:rPr>
          <w:rFonts w:ascii="Gandhi Sans" w:hAnsi="Gandhi Sans" w:cs="Times New Roman"/>
          <w:b/>
          <w:sz w:val="20"/>
          <w:szCs w:val="20"/>
          <w:lang w:val="en"/>
        </w:rPr>
        <w:t>scholar</w:t>
      </w:r>
      <w:r w:rsidR="00A513C2" w:rsidRPr="002E3E7D">
        <w:rPr>
          <w:rFonts w:ascii="Gandhi Sans" w:hAnsi="Gandhi Sans" w:cs="Times New Roman"/>
          <w:b/>
          <w:sz w:val="20"/>
          <w:szCs w:val="20"/>
          <w:lang w:val="en"/>
        </w:rPr>
        <w:t>ship holder</w:t>
      </w:r>
      <w:r w:rsidRPr="002E1AF4">
        <w:rPr>
          <w:rFonts w:ascii="Gandhi Sans" w:hAnsi="Gandhi Sans" w:cs="Times New Roman"/>
          <w:sz w:val="20"/>
          <w:szCs w:val="20"/>
          <w:lang w:val="en"/>
        </w:rPr>
        <w:t>)</w:t>
      </w:r>
      <w:r w:rsidR="00A513C2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Pr="002E1AF4">
        <w:rPr>
          <w:rFonts w:ascii="Gandhi Sans" w:hAnsi="Gandhi Sans" w:cs="Times New Roman"/>
          <w:sz w:val="20"/>
          <w:szCs w:val="20"/>
          <w:lang w:val="en"/>
        </w:rPr>
        <w:t>under my direction</w:t>
      </w:r>
      <w:r w:rsidR="00A513C2">
        <w:rPr>
          <w:rFonts w:ascii="Gandhi Sans" w:hAnsi="Gandhi Sans" w:cs="Times New Roman"/>
          <w:sz w:val="20"/>
          <w:szCs w:val="20"/>
          <w:lang w:val="en"/>
        </w:rPr>
        <w:t>,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 in order to </w:t>
      </w:r>
      <w:r w:rsidR="00154AEE" w:rsidRPr="002E1AF4">
        <w:rPr>
          <w:rFonts w:ascii="Gandhi Sans" w:hAnsi="Gandhi Sans" w:cs="Times New Roman"/>
          <w:sz w:val="20"/>
          <w:szCs w:val="20"/>
          <w:lang w:val="en"/>
        </w:rPr>
        <w:t>obtain</w:t>
      </w:r>
      <w:r w:rsidRPr="002E1AF4">
        <w:rPr>
          <w:rFonts w:ascii="Gandhi Sans" w:hAnsi="Gandhi Sans" w:cs="Times New Roman"/>
          <w:sz w:val="20"/>
          <w:szCs w:val="20"/>
          <w:lang w:val="en"/>
        </w:rPr>
        <w:t xml:space="preserve"> the degre</w:t>
      </w:r>
      <w:r w:rsidR="002E3E7D">
        <w:rPr>
          <w:rFonts w:ascii="Gandhi Sans" w:hAnsi="Gandhi Sans" w:cs="Times New Roman"/>
          <w:sz w:val="20"/>
          <w:szCs w:val="20"/>
          <w:lang w:val="en"/>
        </w:rPr>
        <w:t>e of (</w:t>
      </w:r>
      <w:r w:rsidRPr="002E3E7D">
        <w:rPr>
          <w:rFonts w:ascii="Gandhi Sans" w:hAnsi="Gandhi Sans" w:cs="Times New Roman"/>
          <w:b/>
          <w:sz w:val="20"/>
          <w:szCs w:val="20"/>
          <w:lang w:val="en"/>
        </w:rPr>
        <w:t>indicate the degree in progress</w:t>
      </w:r>
      <w:r w:rsidRPr="002E1AF4">
        <w:rPr>
          <w:rFonts w:ascii="Gandhi Sans" w:hAnsi="Gandhi Sans" w:cs="Times New Roman"/>
          <w:sz w:val="20"/>
          <w:szCs w:val="20"/>
          <w:lang w:val="en"/>
        </w:rPr>
        <w:t>)</w:t>
      </w:r>
      <w:r w:rsidR="002E3E7D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Pr="002E1AF4">
        <w:rPr>
          <w:rFonts w:ascii="Gandhi Sans" w:hAnsi="Gandhi Sans" w:cs="Times New Roman"/>
          <w:sz w:val="20"/>
          <w:szCs w:val="20"/>
          <w:lang w:val="en"/>
        </w:rPr>
        <w:t>in (</w:t>
      </w:r>
      <w:r w:rsidRPr="002E3E7D">
        <w:rPr>
          <w:rFonts w:ascii="Gandhi Sans" w:hAnsi="Gandhi Sans" w:cs="Times New Roman"/>
          <w:b/>
          <w:sz w:val="20"/>
          <w:szCs w:val="20"/>
          <w:lang w:val="en"/>
        </w:rPr>
        <w:t>research field</w:t>
      </w:r>
      <w:r w:rsidRPr="002E1AF4">
        <w:rPr>
          <w:rFonts w:ascii="Gandhi Sans" w:hAnsi="Gandhi Sans" w:cs="Times New Roman"/>
          <w:sz w:val="20"/>
          <w:szCs w:val="20"/>
          <w:lang w:val="en"/>
        </w:rPr>
        <w:t>)</w:t>
      </w:r>
      <w:r w:rsidR="00A513C2">
        <w:rPr>
          <w:rFonts w:ascii="Gandhi Sans" w:hAnsi="Gandhi Sans" w:cs="Times New Roman"/>
          <w:sz w:val="20"/>
          <w:szCs w:val="20"/>
          <w:lang w:val="en"/>
        </w:rPr>
        <w:t xml:space="preserve"> </w:t>
      </w:r>
      <w:r w:rsidRPr="002E1AF4">
        <w:rPr>
          <w:rFonts w:ascii="Gandhi Sans" w:hAnsi="Gandhi Sans" w:cs="Times New Roman"/>
          <w:sz w:val="20"/>
          <w:szCs w:val="20"/>
          <w:lang w:val="en"/>
        </w:rPr>
        <w:t>at the (</w:t>
      </w:r>
      <w:r w:rsidRPr="002E3E7D">
        <w:rPr>
          <w:rFonts w:ascii="Gandhi Sans" w:hAnsi="Gandhi Sans" w:cs="Times New Roman"/>
          <w:b/>
          <w:sz w:val="20"/>
          <w:szCs w:val="20"/>
          <w:lang w:val="en"/>
        </w:rPr>
        <w:t>name of the university/institution</w:t>
      </w:r>
      <w:r w:rsidRPr="002E1AF4">
        <w:rPr>
          <w:rFonts w:ascii="Gandhi Sans" w:hAnsi="Gandhi Sans" w:cs="Times New Roman"/>
          <w:sz w:val="20"/>
          <w:szCs w:val="20"/>
          <w:lang w:val="en"/>
        </w:rPr>
        <w:t>)</w:t>
      </w:r>
      <w:r w:rsidR="00A513C2">
        <w:rPr>
          <w:rFonts w:ascii="Gandhi Sans" w:hAnsi="Gandhi Sans" w:cs="Times New Roman"/>
          <w:sz w:val="20"/>
          <w:szCs w:val="20"/>
          <w:lang w:val="en"/>
        </w:rPr>
        <w:t>.</w:t>
      </w:r>
    </w:p>
    <w:p w:rsidR="00E3633C" w:rsidRPr="00A513C2" w:rsidRDefault="00E3633C" w:rsidP="002E1AF4">
      <w:pPr>
        <w:spacing w:after="0"/>
        <w:jc w:val="both"/>
        <w:rPr>
          <w:rFonts w:ascii="Gandhi Sans" w:hAnsi="Gandhi Sans" w:cs="Times New Roman"/>
          <w:sz w:val="20"/>
          <w:szCs w:val="20"/>
          <w:lang w:val="en"/>
        </w:rPr>
      </w:pPr>
    </w:p>
    <w:p w:rsidR="005D5818" w:rsidRPr="002E1AF4" w:rsidRDefault="005D5818" w:rsidP="002E1AF4">
      <w:pPr>
        <w:spacing w:after="0"/>
        <w:ind w:firstLine="1133"/>
        <w:jc w:val="both"/>
        <w:rPr>
          <w:rFonts w:ascii="Gandhi Sans" w:hAnsi="Gandhi Sans" w:cs="Times New Roman"/>
          <w:sz w:val="20"/>
          <w:szCs w:val="20"/>
          <w:lang w:val="en-US"/>
        </w:rPr>
      </w:pPr>
    </w:p>
    <w:p w:rsidR="00E3633C" w:rsidRPr="002E1AF4" w:rsidRDefault="00E3633C" w:rsidP="002E1AF4">
      <w:pPr>
        <w:spacing w:after="0"/>
        <w:ind w:firstLine="1133"/>
        <w:jc w:val="both"/>
        <w:rPr>
          <w:rFonts w:ascii="Gandhi Sans" w:hAnsi="Gandhi Sans" w:cs="Times New Roman"/>
          <w:sz w:val="20"/>
          <w:szCs w:val="20"/>
          <w:lang w:val="en-US"/>
        </w:rPr>
      </w:pPr>
      <w:r w:rsidRPr="002E1AF4">
        <w:rPr>
          <w:rFonts w:ascii="Gandhi Sans" w:hAnsi="Gandhi Sans" w:cs="Times New Roman"/>
          <w:sz w:val="20"/>
          <w:szCs w:val="20"/>
          <w:lang w:val="en-US"/>
        </w:rPr>
        <w:t xml:space="preserve">Director </w:t>
      </w:r>
    </w:p>
    <w:p w:rsidR="003073AE" w:rsidRPr="002E1AF4" w:rsidRDefault="00E3633C" w:rsidP="002E1AF4">
      <w:pPr>
        <w:spacing w:after="0"/>
        <w:ind w:firstLine="1133"/>
        <w:jc w:val="both"/>
        <w:rPr>
          <w:rFonts w:ascii="Gandhi Sans" w:hAnsi="Gandhi Sans"/>
          <w:lang w:val="en-US"/>
        </w:rPr>
      </w:pPr>
      <w:r w:rsidRPr="002E1AF4">
        <w:rPr>
          <w:rFonts w:ascii="Gandhi Sans" w:hAnsi="Gandhi Sans" w:cs="Times New Roman"/>
          <w:sz w:val="20"/>
          <w:szCs w:val="20"/>
          <w:lang w:val="en-US"/>
        </w:rPr>
        <w:t>Name and signature</w:t>
      </w:r>
      <w:r w:rsidR="005D5818" w:rsidRPr="002E1AF4">
        <w:rPr>
          <w:rFonts w:ascii="Gandhi Sans" w:hAnsi="Gandhi Sans" w:cs="Times New Roman"/>
          <w:sz w:val="20"/>
          <w:szCs w:val="20"/>
          <w:lang w:val="en-US"/>
        </w:rPr>
        <w:tab/>
      </w:r>
      <w:r w:rsidR="005D5818" w:rsidRPr="002E1AF4">
        <w:rPr>
          <w:rFonts w:ascii="Gandhi Sans" w:hAnsi="Gandhi Sans" w:cs="Times New Roman"/>
          <w:sz w:val="20"/>
          <w:szCs w:val="20"/>
          <w:lang w:val="en-US"/>
        </w:rPr>
        <w:tab/>
      </w:r>
      <w:r w:rsidR="005D5818" w:rsidRPr="002E1AF4">
        <w:rPr>
          <w:rFonts w:ascii="Gandhi Sans" w:hAnsi="Gandhi Sans" w:cs="Times New Roman"/>
          <w:sz w:val="20"/>
          <w:szCs w:val="20"/>
          <w:lang w:val="en-US"/>
        </w:rPr>
        <w:tab/>
        <w:t xml:space="preserve"> </w:t>
      </w:r>
      <w:r w:rsidR="005D5818" w:rsidRPr="002E1AF4">
        <w:rPr>
          <w:rFonts w:ascii="Gandhi Sans" w:hAnsi="Gandhi Sans" w:cs="Times New Roman"/>
          <w:sz w:val="20"/>
          <w:szCs w:val="20"/>
          <w:lang w:val="en-US"/>
        </w:rPr>
        <w:tab/>
      </w:r>
      <w:r w:rsidR="005D5818" w:rsidRPr="002E1AF4">
        <w:rPr>
          <w:rFonts w:ascii="Gandhi Sans" w:hAnsi="Gandhi Sans" w:cs="Times New Roman"/>
          <w:sz w:val="20"/>
          <w:szCs w:val="20"/>
          <w:lang w:val="en-US"/>
        </w:rPr>
        <w:tab/>
      </w:r>
      <w:r w:rsidR="005D5818" w:rsidRPr="002E1AF4">
        <w:rPr>
          <w:rFonts w:ascii="Gandhi Sans" w:hAnsi="Gandhi Sans" w:cs="Times New Roman"/>
          <w:sz w:val="20"/>
          <w:szCs w:val="20"/>
          <w:lang w:val="en-US"/>
        </w:rPr>
        <w:tab/>
      </w:r>
      <w:r w:rsidR="00882200" w:rsidRPr="002E1AF4">
        <w:rPr>
          <w:rFonts w:ascii="Gandhi Sans" w:hAnsi="Gandhi Sans" w:cs="Times New Roman"/>
          <w:sz w:val="20"/>
          <w:szCs w:val="20"/>
          <w:lang w:val="en-US"/>
        </w:rPr>
        <w:t>D</w:t>
      </w:r>
      <w:r w:rsidRPr="002E1AF4">
        <w:rPr>
          <w:rFonts w:ascii="Gandhi Sans" w:hAnsi="Gandhi Sans" w:cs="Times New Roman"/>
          <w:sz w:val="20"/>
          <w:szCs w:val="20"/>
          <w:lang w:val="en-US"/>
        </w:rPr>
        <w:t xml:space="preserve">ate and place </w:t>
      </w:r>
    </w:p>
    <w:sectPr w:rsidR="003073AE" w:rsidRPr="002E1AF4" w:rsidSect="005D5818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4A" w:rsidRDefault="00E5214A" w:rsidP="007C6AD1">
      <w:pPr>
        <w:spacing w:after="0" w:line="240" w:lineRule="auto"/>
      </w:pPr>
      <w:r>
        <w:separator/>
      </w:r>
    </w:p>
  </w:endnote>
  <w:endnote w:type="continuationSeparator" w:id="0">
    <w:p w:rsidR="00E5214A" w:rsidRDefault="00E5214A" w:rsidP="007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4A" w:rsidRDefault="00E5214A" w:rsidP="007C6AD1">
      <w:pPr>
        <w:spacing w:after="0" w:line="240" w:lineRule="auto"/>
      </w:pPr>
      <w:r>
        <w:separator/>
      </w:r>
    </w:p>
  </w:footnote>
  <w:footnote w:type="continuationSeparator" w:id="0">
    <w:p w:rsidR="00E5214A" w:rsidRDefault="00E5214A" w:rsidP="007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D1" w:rsidRDefault="007C6AD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CBFE7E1" wp14:editId="45D540D3">
          <wp:simplePos x="0" y="0"/>
          <wp:positionH relativeFrom="column">
            <wp:posOffset>-892971</wp:posOffset>
          </wp:positionH>
          <wp:positionV relativeFrom="paragraph">
            <wp:posOffset>-442756</wp:posOffset>
          </wp:positionV>
          <wp:extent cx="7539402" cy="10664605"/>
          <wp:effectExtent l="0" t="0" r="444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fm\Documents\Simposio 2018\Communication\Entête\Entete VI Simposio 2017 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402" cy="1066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8AA"/>
    <w:multiLevelType w:val="multilevel"/>
    <w:tmpl w:val="5F0A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94B47"/>
    <w:multiLevelType w:val="hybridMultilevel"/>
    <w:tmpl w:val="2AF42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A9"/>
    <w:rsid w:val="00060616"/>
    <w:rsid w:val="0008266B"/>
    <w:rsid w:val="00116779"/>
    <w:rsid w:val="00154AEE"/>
    <w:rsid w:val="00167AA6"/>
    <w:rsid w:val="00225D3E"/>
    <w:rsid w:val="002B058B"/>
    <w:rsid w:val="002E1AF4"/>
    <w:rsid w:val="002E3E7D"/>
    <w:rsid w:val="003073AE"/>
    <w:rsid w:val="003309C8"/>
    <w:rsid w:val="004D788A"/>
    <w:rsid w:val="004E5BB7"/>
    <w:rsid w:val="00512F8D"/>
    <w:rsid w:val="005D5818"/>
    <w:rsid w:val="005D59D3"/>
    <w:rsid w:val="005E64D1"/>
    <w:rsid w:val="006532E4"/>
    <w:rsid w:val="006A0C30"/>
    <w:rsid w:val="006B51DA"/>
    <w:rsid w:val="006C34A9"/>
    <w:rsid w:val="00773FCB"/>
    <w:rsid w:val="007C6AD1"/>
    <w:rsid w:val="007D1EC4"/>
    <w:rsid w:val="007E7EA5"/>
    <w:rsid w:val="00882200"/>
    <w:rsid w:val="008C28B3"/>
    <w:rsid w:val="00A513C2"/>
    <w:rsid w:val="00B103D6"/>
    <w:rsid w:val="00B34B27"/>
    <w:rsid w:val="00C72A38"/>
    <w:rsid w:val="00C91923"/>
    <w:rsid w:val="00CA772B"/>
    <w:rsid w:val="00D877EB"/>
    <w:rsid w:val="00DC7623"/>
    <w:rsid w:val="00E00796"/>
    <w:rsid w:val="00E3633C"/>
    <w:rsid w:val="00E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CCE41"/>
  <w15:docId w15:val="{7A1EFD54-DCE9-4CEA-892E-F7C0706B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1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58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AD1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C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AD1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1D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z\Documents\Simposio%202019\Carta%20Aval\Letter%20of%20Endorsement%208th%20CSSE%202019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Endorsement 8th CSSE 2019</Template>
  <TotalTime>3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MUFM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Paz Herrera</dc:creator>
  <cp:lastModifiedBy>Carlos Paz</cp:lastModifiedBy>
  <cp:revision>1</cp:revision>
  <cp:lastPrinted>2019-11-21T14:43:00Z</cp:lastPrinted>
  <dcterms:created xsi:type="dcterms:W3CDTF">2019-11-21T14:39:00Z</dcterms:created>
  <dcterms:modified xsi:type="dcterms:W3CDTF">2019-11-21T14:43:00Z</dcterms:modified>
</cp:coreProperties>
</file>